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49" w:rsidRDefault="00EF0B49">
      <w:pPr>
        <w:rPr>
          <w:rFonts w:eastAsia="ＭＳ Ｐゴシック" w:cs="Times New Roman"/>
          <w:b/>
          <w:bCs/>
          <w:sz w:val="44"/>
          <w:szCs w:val="44"/>
          <w:u w:val="thick"/>
          <w:lang w:eastAsia="zh-TW"/>
        </w:rPr>
      </w:pPr>
      <w:r>
        <w:rPr>
          <w:rFonts w:eastAsia="ＭＳ Ｐゴシック" w:cs="ＭＳ Ｐゴシック" w:hint="eastAsia"/>
          <w:b/>
          <w:bCs/>
          <w:sz w:val="32"/>
          <w:szCs w:val="32"/>
          <w:u w:val="thick"/>
        </w:rPr>
        <w:t>宮澤圭三</w:t>
      </w:r>
      <w:r>
        <w:rPr>
          <w:rFonts w:eastAsia="ＭＳ Ｐゴシック" w:cs="ＭＳ Ｐゴシック" w:hint="eastAsia"/>
          <w:b/>
          <w:bCs/>
          <w:sz w:val="32"/>
          <w:szCs w:val="32"/>
          <w:u w:val="thick"/>
          <w:lang w:eastAsia="zh-TW"/>
        </w:rPr>
        <w:t xml:space="preserve">　気付</w:t>
      </w:r>
      <w:r>
        <w:rPr>
          <w:rFonts w:eastAsia="ＭＳ Ｐゴシック" w:cs="ＭＳ Ｐゴシック" w:hint="eastAsia"/>
          <w:b/>
          <w:bCs/>
          <w:sz w:val="32"/>
          <w:szCs w:val="32"/>
          <w:u w:val="thick"/>
        </w:rPr>
        <w:t xml:space="preserve">　　</w:t>
      </w:r>
      <w:r>
        <w:rPr>
          <w:rFonts w:eastAsia="ＭＳ Ｐゴシック" w:cs="ＭＳ Ｐゴシック" w:hint="eastAsia"/>
          <w:b/>
          <w:bCs/>
          <w:sz w:val="44"/>
          <w:szCs w:val="44"/>
          <w:u w:val="thick"/>
          <w:lang w:eastAsia="zh-TW"/>
        </w:rPr>
        <w:t>『</w:t>
      </w:r>
      <w:r>
        <w:rPr>
          <w:rFonts w:eastAsia="ＭＳ Ｐゴシック" w:cs="ＭＳ Ｐゴシック" w:hint="eastAsia"/>
          <w:b/>
          <w:bCs/>
          <w:sz w:val="44"/>
          <w:szCs w:val="44"/>
          <w:u w:val="thick"/>
        </w:rPr>
        <w:t>安曇野</w:t>
      </w:r>
      <w:r>
        <w:rPr>
          <w:rFonts w:eastAsia="ＭＳ Ｐゴシック" w:cs="ＭＳ Ｐゴシック" w:hint="eastAsia"/>
          <w:b/>
          <w:bCs/>
          <w:sz w:val="44"/>
          <w:szCs w:val="44"/>
          <w:u w:val="thick"/>
          <w:lang w:eastAsia="zh-TW"/>
        </w:rPr>
        <w:t>卓球連盟事務局殿』</w:t>
      </w:r>
    </w:p>
    <w:p w:rsidR="00EF0B49" w:rsidRDefault="00EF0B49">
      <w:pPr>
        <w:rPr>
          <w:rFonts w:eastAsia="ＭＳ Ｐゴシック" w:cs="Times New Roman"/>
          <w:b/>
          <w:bCs/>
          <w:sz w:val="22"/>
          <w:szCs w:val="22"/>
        </w:rPr>
      </w:pPr>
    </w:p>
    <w:p w:rsidR="00EF0B49" w:rsidRDefault="00EF0B49">
      <w:pPr>
        <w:rPr>
          <w:rFonts w:eastAsia="ＭＳ Ｐゴシック" w:cs="Times New Roman"/>
          <w:b/>
          <w:bCs/>
          <w:sz w:val="24"/>
          <w:szCs w:val="24"/>
        </w:rPr>
      </w:pPr>
      <w:r w:rsidRPr="009C64C6">
        <w:rPr>
          <w:rFonts w:eastAsia="ＭＳ Ｐゴシック" w:cs="ＭＳ Ｐゴシック" w:hint="eastAsia"/>
          <w:b/>
          <w:bCs/>
          <w:sz w:val="24"/>
          <w:szCs w:val="24"/>
        </w:rPr>
        <w:t>（問合せ先　ベテラン担当　井口：</w:t>
      </w:r>
      <w:r w:rsidRPr="009C64C6">
        <w:rPr>
          <w:rFonts w:eastAsia="ＭＳ Ｐゴシック"/>
          <w:b/>
          <w:bCs/>
          <w:sz w:val="24"/>
          <w:szCs w:val="24"/>
        </w:rPr>
        <w:t>090-3808-2201</w:t>
      </w:r>
      <w:r w:rsidRPr="009C64C6">
        <w:rPr>
          <w:rFonts w:eastAsia="ＭＳ Ｐゴシック" w:cs="ＭＳ Ｐゴシック" w:hint="eastAsia"/>
          <w:b/>
          <w:bCs/>
          <w:sz w:val="24"/>
          <w:szCs w:val="24"/>
        </w:rPr>
        <w:t>）</w:t>
      </w:r>
    </w:p>
    <w:p w:rsidR="00EF0B49" w:rsidRPr="009C64C6" w:rsidRDefault="00EF0B49">
      <w:pPr>
        <w:rPr>
          <w:rFonts w:eastAsia="ＭＳ Ｐゴシック" w:cs="Times New Roman"/>
          <w:b/>
          <w:bCs/>
          <w:sz w:val="24"/>
          <w:szCs w:val="24"/>
        </w:rPr>
      </w:pPr>
    </w:p>
    <w:p w:rsidR="00EF0B49" w:rsidRDefault="00EF0B49">
      <w:pPr>
        <w:rPr>
          <w:rFonts w:cs="Times New Roman"/>
          <w:sz w:val="36"/>
          <w:szCs w:val="36"/>
        </w:rPr>
      </w:pPr>
      <w:r>
        <w:rPr>
          <w:rFonts w:cs="ＭＳ 明朝" w:hint="eastAsia"/>
          <w:sz w:val="36"/>
          <w:szCs w:val="36"/>
        </w:rPr>
        <w:t>下記メンバーの参加を申込みます</w:t>
      </w:r>
    </w:p>
    <w:p w:rsidR="00EF0B49" w:rsidRDefault="00EF0B49">
      <w:pPr>
        <w:ind w:firstLineChars="1593" w:firstLine="3838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　申込年月日：　平成　　年　　月　　日</w:t>
      </w:r>
    </w:p>
    <w:p w:rsidR="00EF0B49" w:rsidRDefault="00EF0B49">
      <w:pPr>
        <w:ind w:firstLineChars="1593" w:firstLine="3838"/>
        <w:rPr>
          <w:rFonts w:cs="Times New Roman"/>
          <w:b/>
          <w:bCs/>
          <w:sz w:val="24"/>
          <w:szCs w:val="24"/>
          <w:u w:val="single"/>
        </w:rPr>
      </w:pPr>
      <w:r>
        <w:rPr>
          <w:rFonts w:cs="ＭＳ 明朝" w:hint="eastAsia"/>
          <w:b/>
          <w:bCs/>
          <w:sz w:val="24"/>
          <w:szCs w:val="24"/>
        </w:rPr>
        <w:t xml:space="preserve">　申込責任者：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　　　　　　　　　　</w:t>
      </w:r>
    </w:p>
    <w:p w:rsidR="00EF0B49" w:rsidRDefault="00EF0B49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　　　　　　　　　　　　　　　　　　　ＴＥＬ：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　　　　　　　　　　</w:t>
      </w:r>
    </w:p>
    <w:p w:rsidR="00EF0B49" w:rsidRDefault="00EF0B49">
      <w:pPr>
        <w:rPr>
          <w:rFonts w:eastAsia="ＭＳ Ｐゴシック" w:cs="Times New Roman"/>
          <w:b/>
          <w:bCs/>
          <w:sz w:val="32"/>
          <w:szCs w:val="32"/>
        </w:rPr>
      </w:pPr>
      <w:r>
        <w:rPr>
          <w:rFonts w:eastAsia="ＭＳ Ｐゴシック" w:cs="ＭＳ Ｐゴシック" w:hint="eastAsia"/>
          <w:b/>
          <w:bCs/>
          <w:sz w:val="32"/>
          <w:szCs w:val="32"/>
          <w:bdr w:val="single" w:sz="4" w:space="0" w:color="auto"/>
        </w:rPr>
        <w:t xml:space="preserve">　第１３</w:t>
      </w:r>
      <w:bookmarkStart w:id="0" w:name="_GoBack"/>
      <w:bookmarkEnd w:id="0"/>
      <w:r>
        <w:rPr>
          <w:rFonts w:eastAsia="ＭＳ Ｐゴシック" w:cs="ＭＳ Ｐゴシック" w:hint="eastAsia"/>
          <w:b/>
          <w:bCs/>
          <w:sz w:val="32"/>
          <w:szCs w:val="32"/>
          <w:bdr w:val="single" w:sz="4" w:space="0" w:color="auto"/>
        </w:rPr>
        <w:t>回安曇野ラージボ－ル卓球大会申込書</w:t>
      </w:r>
    </w:p>
    <w:p w:rsidR="00EF0B49" w:rsidRPr="006904B8" w:rsidRDefault="00EF0B49">
      <w:pPr>
        <w:rPr>
          <w:rFonts w:cs="Times New Roman"/>
          <w:b/>
          <w:bCs/>
          <w:sz w:val="22"/>
          <w:szCs w:val="22"/>
        </w:rPr>
      </w:pPr>
      <w:r w:rsidRPr="006904B8">
        <w:rPr>
          <w:rFonts w:cs="ＭＳ 明朝" w:hint="eastAsia"/>
          <w:b/>
          <w:bCs/>
          <w:sz w:val="22"/>
          <w:szCs w:val="22"/>
        </w:rPr>
        <w:t>参加資格：安曇野市内に居住又は通勤し、翌年</w:t>
      </w:r>
      <w:r w:rsidRPr="006904B8">
        <w:rPr>
          <w:b/>
          <w:bCs/>
          <w:sz w:val="22"/>
          <w:szCs w:val="22"/>
        </w:rPr>
        <w:t>4</w:t>
      </w:r>
      <w:r w:rsidRPr="006904B8">
        <w:rPr>
          <w:rFonts w:cs="ＭＳ 明朝" w:hint="eastAsia"/>
          <w:b/>
          <w:bCs/>
          <w:sz w:val="22"/>
          <w:szCs w:val="22"/>
        </w:rPr>
        <w:t>月</w:t>
      </w:r>
      <w:r w:rsidRPr="006904B8">
        <w:rPr>
          <w:b/>
          <w:bCs/>
          <w:sz w:val="22"/>
          <w:szCs w:val="22"/>
        </w:rPr>
        <w:t>1</w:t>
      </w:r>
      <w:r w:rsidRPr="006904B8">
        <w:rPr>
          <w:rFonts w:cs="ＭＳ 明朝" w:hint="eastAsia"/>
          <w:b/>
          <w:bCs/>
          <w:sz w:val="22"/>
          <w:szCs w:val="22"/>
        </w:rPr>
        <w:t>日までに満</w:t>
      </w:r>
      <w:r w:rsidRPr="006904B8">
        <w:rPr>
          <w:b/>
          <w:bCs/>
          <w:sz w:val="22"/>
          <w:szCs w:val="22"/>
        </w:rPr>
        <w:t>30</w:t>
      </w:r>
      <w:r w:rsidRPr="006904B8">
        <w:rPr>
          <w:rFonts w:cs="ＭＳ 明朝" w:hint="eastAsia"/>
          <w:b/>
          <w:bCs/>
          <w:sz w:val="22"/>
          <w:szCs w:val="22"/>
        </w:rPr>
        <w:t>歳に達している者</w:t>
      </w:r>
    </w:p>
    <w:p w:rsidR="00EF0B49" w:rsidRPr="00F32FF1" w:rsidRDefault="00EF0B49">
      <w:pPr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09"/>
        <w:gridCol w:w="2468"/>
        <w:gridCol w:w="2946"/>
        <w:gridCol w:w="2919"/>
      </w:tblGrid>
      <w:tr w:rsidR="00EF0B49">
        <w:tc>
          <w:tcPr>
            <w:tcW w:w="712" w:type="dxa"/>
          </w:tcPr>
          <w:p w:rsidR="00EF0B49" w:rsidRDefault="00EF0B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EF0B49" w:rsidRDefault="00EF0B49">
            <w:pPr>
              <w:ind w:firstLineChars="100" w:firstLine="24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4"/>
                <w:szCs w:val="24"/>
              </w:rPr>
              <w:t>所　属</w:t>
            </w:r>
          </w:p>
        </w:tc>
        <w:tc>
          <w:tcPr>
            <w:tcW w:w="3240" w:type="dxa"/>
          </w:tcPr>
          <w:p w:rsidR="00EF0B49" w:rsidRDefault="00EF0B4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4"/>
                <w:szCs w:val="24"/>
              </w:rPr>
              <w:t>姓名（フリガナ）</w:t>
            </w:r>
          </w:p>
        </w:tc>
        <w:tc>
          <w:tcPr>
            <w:tcW w:w="3240" w:type="dxa"/>
          </w:tcPr>
          <w:p w:rsidR="00EF0B49" w:rsidRDefault="00EF0B4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4"/>
                <w:szCs w:val="24"/>
              </w:rPr>
              <w:t>備考</w:t>
            </w:r>
          </w:p>
        </w:tc>
      </w:tr>
      <w:tr w:rsidR="00EF0B49">
        <w:tc>
          <w:tcPr>
            <w:tcW w:w="712" w:type="dxa"/>
          </w:tcPr>
          <w:p w:rsidR="00EF0B49" w:rsidRDefault="00EF0B49">
            <w:pPr>
              <w:ind w:firstLineChars="100" w:firstLine="24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4"/>
                <w:szCs w:val="24"/>
              </w:rPr>
              <w:t>１</w:t>
            </w:r>
          </w:p>
          <w:p w:rsidR="00EF0B49" w:rsidRDefault="00EF0B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EF0B49" w:rsidRDefault="00EF0B49">
            <w:pPr>
              <w:rPr>
                <w:rFonts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40" w:type="dxa"/>
          </w:tcPr>
          <w:p w:rsidR="00EF0B49" w:rsidRDefault="00EF0B49">
            <w:pPr>
              <w:rPr>
                <w:rFonts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40" w:type="dxa"/>
          </w:tcPr>
          <w:p w:rsidR="00EF0B49" w:rsidRDefault="00EF0B49">
            <w:pPr>
              <w:rPr>
                <w:rFonts w:cs="Times New Roman"/>
                <w:b/>
                <w:bCs/>
                <w:sz w:val="36"/>
                <w:szCs w:val="36"/>
              </w:rPr>
            </w:pPr>
          </w:p>
        </w:tc>
      </w:tr>
      <w:tr w:rsidR="00EF0B49">
        <w:tc>
          <w:tcPr>
            <w:tcW w:w="712" w:type="dxa"/>
          </w:tcPr>
          <w:p w:rsidR="00EF0B49" w:rsidRDefault="00EF0B49">
            <w:pPr>
              <w:ind w:firstLineChars="100" w:firstLine="24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4"/>
                <w:szCs w:val="24"/>
              </w:rPr>
              <w:t>２</w:t>
            </w:r>
          </w:p>
        </w:tc>
        <w:tc>
          <w:tcPr>
            <w:tcW w:w="2700" w:type="dxa"/>
          </w:tcPr>
          <w:p w:rsidR="00EF0B49" w:rsidRDefault="00EF0B49">
            <w:pPr>
              <w:rPr>
                <w:rFonts w:cs="Times New Roman"/>
              </w:rPr>
            </w:pPr>
          </w:p>
        </w:tc>
        <w:tc>
          <w:tcPr>
            <w:tcW w:w="3240" w:type="dxa"/>
          </w:tcPr>
          <w:p w:rsidR="00EF0B49" w:rsidRDefault="00EF0B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EF0B49" w:rsidRDefault="00EF0B49">
            <w:pPr>
              <w:rPr>
                <w:rFonts w:cs="Times New Roman"/>
                <w:b/>
                <w:bCs/>
                <w:sz w:val="36"/>
                <w:szCs w:val="36"/>
              </w:rPr>
            </w:pPr>
          </w:p>
        </w:tc>
      </w:tr>
      <w:tr w:rsidR="00EF0B49">
        <w:tc>
          <w:tcPr>
            <w:tcW w:w="712" w:type="dxa"/>
          </w:tcPr>
          <w:p w:rsidR="00EF0B49" w:rsidRDefault="00EF0B49">
            <w:pPr>
              <w:ind w:firstLineChars="100" w:firstLine="24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4"/>
                <w:szCs w:val="24"/>
              </w:rPr>
              <w:t>３</w:t>
            </w:r>
          </w:p>
        </w:tc>
        <w:tc>
          <w:tcPr>
            <w:tcW w:w="2700" w:type="dxa"/>
          </w:tcPr>
          <w:p w:rsidR="00EF0B49" w:rsidRDefault="00EF0B49">
            <w:pPr>
              <w:rPr>
                <w:rFonts w:cs="Times New Roman"/>
              </w:rPr>
            </w:pPr>
          </w:p>
        </w:tc>
        <w:tc>
          <w:tcPr>
            <w:tcW w:w="3240" w:type="dxa"/>
          </w:tcPr>
          <w:p w:rsidR="00EF0B49" w:rsidRDefault="00EF0B49">
            <w:pPr>
              <w:rPr>
                <w:rFonts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40" w:type="dxa"/>
          </w:tcPr>
          <w:p w:rsidR="00EF0B49" w:rsidRDefault="00EF0B49">
            <w:pPr>
              <w:rPr>
                <w:rFonts w:cs="Times New Roman"/>
                <w:b/>
                <w:bCs/>
                <w:sz w:val="36"/>
                <w:szCs w:val="36"/>
              </w:rPr>
            </w:pPr>
          </w:p>
        </w:tc>
      </w:tr>
      <w:tr w:rsidR="00EF0B49">
        <w:tc>
          <w:tcPr>
            <w:tcW w:w="712" w:type="dxa"/>
          </w:tcPr>
          <w:p w:rsidR="00EF0B49" w:rsidRDefault="00EF0B49">
            <w:pPr>
              <w:ind w:firstLineChars="100" w:firstLine="24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4"/>
                <w:szCs w:val="24"/>
              </w:rPr>
              <w:t>４</w:t>
            </w:r>
          </w:p>
        </w:tc>
        <w:tc>
          <w:tcPr>
            <w:tcW w:w="2700" w:type="dxa"/>
          </w:tcPr>
          <w:p w:rsidR="00EF0B49" w:rsidRDefault="00EF0B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EF0B49" w:rsidRDefault="00EF0B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F0B49" w:rsidRDefault="00EF0B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EF0B49" w:rsidRDefault="00EF0B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F0B49">
        <w:tc>
          <w:tcPr>
            <w:tcW w:w="712" w:type="dxa"/>
          </w:tcPr>
          <w:p w:rsidR="00EF0B49" w:rsidRDefault="00EF0B49">
            <w:pPr>
              <w:ind w:firstLineChars="100" w:firstLine="24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4"/>
                <w:szCs w:val="24"/>
              </w:rPr>
              <w:t>５</w:t>
            </w:r>
          </w:p>
        </w:tc>
        <w:tc>
          <w:tcPr>
            <w:tcW w:w="2700" w:type="dxa"/>
          </w:tcPr>
          <w:p w:rsidR="00EF0B49" w:rsidRDefault="00EF0B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EF0B49" w:rsidRDefault="00EF0B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F0B49" w:rsidRDefault="00EF0B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EF0B49" w:rsidRDefault="00EF0B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F0B49">
        <w:tc>
          <w:tcPr>
            <w:tcW w:w="712" w:type="dxa"/>
          </w:tcPr>
          <w:p w:rsidR="00EF0B49" w:rsidRDefault="00EF0B49">
            <w:pPr>
              <w:ind w:firstLineChars="100" w:firstLine="24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4"/>
                <w:szCs w:val="24"/>
              </w:rPr>
              <w:t>６</w:t>
            </w:r>
          </w:p>
        </w:tc>
        <w:tc>
          <w:tcPr>
            <w:tcW w:w="2700" w:type="dxa"/>
          </w:tcPr>
          <w:p w:rsidR="00EF0B49" w:rsidRDefault="00EF0B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EF0B49" w:rsidRDefault="00EF0B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F0B49" w:rsidRDefault="00EF0B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EF0B49" w:rsidRDefault="00EF0B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F0B49">
        <w:tc>
          <w:tcPr>
            <w:tcW w:w="712" w:type="dxa"/>
          </w:tcPr>
          <w:p w:rsidR="00EF0B49" w:rsidRDefault="00EF0B49">
            <w:pPr>
              <w:ind w:firstLineChars="100" w:firstLine="24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4"/>
                <w:szCs w:val="24"/>
              </w:rPr>
              <w:t>７</w:t>
            </w:r>
          </w:p>
        </w:tc>
        <w:tc>
          <w:tcPr>
            <w:tcW w:w="2700" w:type="dxa"/>
          </w:tcPr>
          <w:p w:rsidR="00EF0B49" w:rsidRDefault="00EF0B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EF0B49" w:rsidRDefault="00EF0B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F0B49" w:rsidRDefault="00EF0B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EF0B49" w:rsidRDefault="00EF0B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F0B49">
        <w:tc>
          <w:tcPr>
            <w:tcW w:w="712" w:type="dxa"/>
          </w:tcPr>
          <w:p w:rsidR="00EF0B49" w:rsidRDefault="00EF0B49">
            <w:pPr>
              <w:ind w:firstLineChars="100" w:firstLine="24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4"/>
                <w:szCs w:val="24"/>
              </w:rPr>
              <w:t>８</w:t>
            </w:r>
          </w:p>
        </w:tc>
        <w:tc>
          <w:tcPr>
            <w:tcW w:w="2700" w:type="dxa"/>
          </w:tcPr>
          <w:p w:rsidR="00EF0B49" w:rsidRDefault="00EF0B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EF0B49" w:rsidRDefault="00EF0B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F0B49" w:rsidRDefault="00EF0B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EF0B49" w:rsidRDefault="00EF0B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F0B49">
        <w:tc>
          <w:tcPr>
            <w:tcW w:w="712" w:type="dxa"/>
          </w:tcPr>
          <w:p w:rsidR="00EF0B49" w:rsidRDefault="00EF0B49">
            <w:pPr>
              <w:ind w:firstLineChars="100" w:firstLine="24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4"/>
                <w:szCs w:val="24"/>
              </w:rPr>
              <w:t>９</w:t>
            </w:r>
          </w:p>
        </w:tc>
        <w:tc>
          <w:tcPr>
            <w:tcW w:w="2700" w:type="dxa"/>
          </w:tcPr>
          <w:p w:rsidR="00EF0B49" w:rsidRDefault="00EF0B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EF0B49" w:rsidRDefault="00EF0B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F0B49" w:rsidRDefault="00EF0B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EF0B49" w:rsidRDefault="00EF0B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F0B49">
        <w:tc>
          <w:tcPr>
            <w:tcW w:w="712" w:type="dxa"/>
          </w:tcPr>
          <w:p w:rsidR="00EF0B49" w:rsidRDefault="00EF0B49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4"/>
                <w:szCs w:val="24"/>
              </w:rPr>
              <w:t>１０</w:t>
            </w:r>
          </w:p>
        </w:tc>
        <w:tc>
          <w:tcPr>
            <w:tcW w:w="2700" w:type="dxa"/>
          </w:tcPr>
          <w:p w:rsidR="00EF0B49" w:rsidRDefault="00EF0B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EF0B49" w:rsidRDefault="00EF0B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F0B49" w:rsidRDefault="00EF0B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EF0B49" w:rsidRDefault="00EF0B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EF0B49" w:rsidRDefault="00EF0B49">
      <w:pPr>
        <w:rPr>
          <w:rFonts w:cs="Times New Roman"/>
          <w:b/>
          <w:bCs/>
          <w:sz w:val="24"/>
          <w:szCs w:val="24"/>
        </w:rPr>
      </w:pPr>
    </w:p>
    <w:sectPr w:rsidR="00EF0B49" w:rsidSect="00BD0A72">
      <w:pgSz w:w="11906" w:h="16838" w:code="9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B49" w:rsidRDefault="00EF0B49" w:rsidP="00F937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0B49" w:rsidRDefault="00EF0B49" w:rsidP="00F937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B49" w:rsidRDefault="00EF0B49" w:rsidP="00F937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0B49" w:rsidRDefault="00EF0B49" w:rsidP="00F937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752"/>
    <w:rsid w:val="000260BD"/>
    <w:rsid w:val="000B4A0A"/>
    <w:rsid w:val="001437F0"/>
    <w:rsid w:val="002A0302"/>
    <w:rsid w:val="00302BEB"/>
    <w:rsid w:val="00404D0E"/>
    <w:rsid w:val="004B4358"/>
    <w:rsid w:val="005E1293"/>
    <w:rsid w:val="00622973"/>
    <w:rsid w:val="006275EC"/>
    <w:rsid w:val="006314AF"/>
    <w:rsid w:val="00675C04"/>
    <w:rsid w:val="006904B8"/>
    <w:rsid w:val="007F24B4"/>
    <w:rsid w:val="009C64C6"/>
    <w:rsid w:val="009F142A"/>
    <w:rsid w:val="009F748C"/>
    <w:rsid w:val="00A1329C"/>
    <w:rsid w:val="00B52291"/>
    <w:rsid w:val="00B91CCA"/>
    <w:rsid w:val="00BD0A72"/>
    <w:rsid w:val="00CB5B2C"/>
    <w:rsid w:val="00D17794"/>
    <w:rsid w:val="00E56E0D"/>
    <w:rsid w:val="00E87FC6"/>
    <w:rsid w:val="00EF0B49"/>
    <w:rsid w:val="00F32FF1"/>
    <w:rsid w:val="00F52360"/>
    <w:rsid w:val="00F9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94"/>
    <w:pPr>
      <w:widowControl w:val="0"/>
      <w:jc w:val="both"/>
    </w:pPr>
    <w:rPr>
      <w:rFonts w:cs="Century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7794"/>
    <w:pPr>
      <w:keepNext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D4D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9375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752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9375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752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2291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91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</Words>
  <Characters>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　南安ベテラン卓球大会申込書</dc:title>
  <dc:subject/>
  <dc:creator>K.KURATA</dc:creator>
  <cp:keywords/>
  <dc:description/>
  <cp:lastModifiedBy>matsushima</cp:lastModifiedBy>
  <cp:revision>2</cp:revision>
  <cp:lastPrinted>2018-10-27T11:43:00Z</cp:lastPrinted>
  <dcterms:created xsi:type="dcterms:W3CDTF">2018-11-04T08:04:00Z</dcterms:created>
  <dcterms:modified xsi:type="dcterms:W3CDTF">2018-11-04T08:04:00Z</dcterms:modified>
</cp:coreProperties>
</file>